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D1" w:rsidRDefault="008004EE" w:rsidP="00021AD1">
      <w:r>
        <w:t>Name, Vorname</w:t>
      </w:r>
    </w:p>
    <w:p w:rsidR="008004EE" w:rsidRPr="00223E5F" w:rsidRDefault="008004EE" w:rsidP="00021AD1">
      <w:r>
        <w:t>Adresse</w:t>
      </w:r>
    </w:p>
    <w:p w:rsidR="00021AD1" w:rsidRPr="00223E5F" w:rsidRDefault="00021AD1" w:rsidP="00021AD1"/>
    <w:p w:rsidR="00021AD1" w:rsidRDefault="00021AD1" w:rsidP="00021AD1"/>
    <w:p w:rsidR="002D2965" w:rsidRDefault="002D2965" w:rsidP="00021AD1"/>
    <w:p w:rsidR="002D2965" w:rsidRPr="00223E5F" w:rsidRDefault="002D2965" w:rsidP="00021AD1"/>
    <w:p w:rsidR="00021AD1" w:rsidRPr="00223E5F" w:rsidRDefault="00021AD1" w:rsidP="00021AD1"/>
    <w:p w:rsidR="00021AD1" w:rsidRDefault="008004EE" w:rsidP="00021AD1">
      <w:r>
        <w:t>Adresse:</w:t>
      </w:r>
    </w:p>
    <w:p w:rsidR="008004EE" w:rsidRPr="00223E5F" w:rsidRDefault="008004EE" w:rsidP="00021AD1"/>
    <w:p w:rsidR="002D2965" w:rsidRDefault="002D2965" w:rsidP="00021AD1">
      <w:r>
        <w:t>Bundesamt für Migration und Flüchtlinge</w:t>
      </w:r>
    </w:p>
    <w:p w:rsidR="00021AD1" w:rsidRDefault="00021AD1" w:rsidP="00021AD1"/>
    <w:p w:rsidR="008004EE" w:rsidRDefault="008004EE" w:rsidP="00021AD1"/>
    <w:p w:rsidR="002D2965" w:rsidRDefault="00241A7F" w:rsidP="00021AD1">
      <w:r>
        <w:t xml:space="preserve">Fax: </w:t>
      </w:r>
    </w:p>
    <w:p w:rsidR="002D2965" w:rsidRDefault="002D2965" w:rsidP="00021AD1"/>
    <w:p w:rsidR="002D2965" w:rsidRPr="00223E5F" w:rsidRDefault="008004EE" w:rsidP="002D2965">
      <w:pPr>
        <w:jc w:val="right"/>
      </w:pPr>
      <w:r>
        <w:t>Datum</w:t>
      </w:r>
    </w:p>
    <w:p w:rsidR="003D188E" w:rsidRPr="00223E5F" w:rsidRDefault="009F695F">
      <w:pPr>
        <w:jc w:val="right"/>
      </w:pPr>
      <w:r w:rsidRPr="00223E5F">
        <w:tab/>
      </w:r>
      <w:r w:rsidRPr="00223E5F">
        <w:tab/>
      </w:r>
      <w:r w:rsidRPr="00223E5F">
        <w:tab/>
      </w:r>
      <w:r w:rsidR="003D188E" w:rsidRPr="00223E5F">
        <w:t xml:space="preserve"> </w:t>
      </w:r>
    </w:p>
    <w:p w:rsidR="003D188E" w:rsidRDefault="003D188E"/>
    <w:p w:rsidR="002D2965" w:rsidRPr="00223E5F" w:rsidRDefault="002D2965"/>
    <w:p w:rsidR="003D188E" w:rsidRPr="00223E5F" w:rsidRDefault="003576F6">
      <w:pPr>
        <w:autoSpaceDE w:val="0"/>
        <w:ind w:left="1496" w:hanging="1496"/>
        <w:rPr>
          <w:b/>
          <w:bCs/>
          <w:lang w:eastAsia="ar-SA"/>
        </w:rPr>
      </w:pPr>
      <w:r w:rsidRPr="00223E5F">
        <w:rPr>
          <w:b/>
          <w:bCs/>
          <w:lang w:eastAsia="ar-SA"/>
        </w:rPr>
        <w:t xml:space="preserve">Betreff: </w:t>
      </w:r>
      <w:r w:rsidRPr="00223E5F">
        <w:rPr>
          <w:b/>
          <w:bCs/>
          <w:lang w:eastAsia="ar-SA"/>
        </w:rPr>
        <w:tab/>
        <w:t xml:space="preserve">Antrag auf </w:t>
      </w:r>
      <w:r w:rsidR="003D188E" w:rsidRPr="00223E5F">
        <w:rPr>
          <w:b/>
          <w:bCs/>
          <w:lang w:eastAsia="ar-SA"/>
        </w:rPr>
        <w:t xml:space="preserve">Erlaubnis zum Verlassen des zugewiesenen Aufenthaltsbereiches </w:t>
      </w:r>
      <w:r w:rsidR="002D2965">
        <w:rPr>
          <w:b/>
          <w:bCs/>
          <w:lang w:eastAsia="ar-SA"/>
        </w:rPr>
        <w:t xml:space="preserve">gem. 57 </w:t>
      </w:r>
      <w:proofErr w:type="spellStart"/>
      <w:r w:rsidR="002D2965">
        <w:rPr>
          <w:b/>
          <w:bCs/>
          <w:lang w:eastAsia="ar-SA"/>
        </w:rPr>
        <w:t>AsylG</w:t>
      </w:r>
      <w:proofErr w:type="spellEnd"/>
    </w:p>
    <w:p w:rsidR="003D188E" w:rsidRPr="00223E5F" w:rsidRDefault="003D188E">
      <w:pPr>
        <w:rPr>
          <w:lang w:eastAsia="ar-SA"/>
        </w:rPr>
      </w:pPr>
    </w:p>
    <w:p w:rsidR="003D188E" w:rsidRPr="00223E5F" w:rsidRDefault="003D188E">
      <w:pPr>
        <w:rPr>
          <w:lang w:eastAsia="ar-SA"/>
        </w:rPr>
      </w:pPr>
    </w:p>
    <w:p w:rsidR="003D188E" w:rsidRPr="00223E5F" w:rsidRDefault="003D188E" w:rsidP="009F695F">
      <w:pPr>
        <w:pStyle w:val="Textkrper"/>
        <w:rPr>
          <w:rFonts w:ascii="Times New Roman" w:hAnsi="Times New Roman"/>
          <w:sz w:val="24"/>
        </w:rPr>
      </w:pPr>
      <w:r w:rsidRPr="00223E5F">
        <w:rPr>
          <w:rFonts w:ascii="Times New Roman" w:hAnsi="Times New Roman"/>
          <w:sz w:val="24"/>
        </w:rPr>
        <w:t>Sehr geehrte Damen und Herren,</w:t>
      </w:r>
    </w:p>
    <w:p w:rsidR="009F695F" w:rsidRPr="00223E5F" w:rsidRDefault="009F695F" w:rsidP="009F695F">
      <w:pPr>
        <w:pStyle w:val="Textkrper"/>
        <w:rPr>
          <w:rFonts w:ascii="Times New Roman" w:hAnsi="Times New Roman"/>
          <w:sz w:val="24"/>
        </w:rPr>
      </w:pPr>
    </w:p>
    <w:p w:rsidR="003D188E" w:rsidRDefault="003D188E" w:rsidP="00CA1B1A">
      <w:pPr>
        <w:pStyle w:val="Textkrper"/>
        <w:rPr>
          <w:rFonts w:ascii="Times New Roman" w:hAnsi="Times New Roman"/>
          <w:sz w:val="24"/>
        </w:rPr>
      </w:pPr>
      <w:r w:rsidRPr="00223E5F">
        <w:rPr>
          <w:rFonts w:ascii="Times New Roman" w:hAnsi="Times New Roman"/>
          <w:sz w:val="24"/>
        </w:rPr>
        <w:t>hiermit beantrage ich nach §</w:t>
      </w:r>
      <w:r w:rsidR="002D2965">
        <w:rPr>
          <w:rFonts w:ascii="Times New Roman" w:hAnsi="Times New Roman"/>
          <w:sz w:val="24"/>
        </w:rPr>
        <w:t xml:space="preserve"> 57</w:t>
      </w:r>
      <w:r w:rsidR="00021AD1" w:rsidRPr="00223E5F">
        <w:rPr>
          <w:rFonts w:ascii="Times New Roman" w:hAnsi="Times New Roman"/>
          <w:sz w:val="24"/>
        </w:rPr>
        <w:t xml:space="preserve"> </w:t>
      </w:r>
      <w:proofErr w:type="spellStart"/>
      <w:r w:rsidR="00021AD1" w:rsidRPr="00223E5F">
        <w:rPr>
          <w:rFonts w:ascii="Times New Roman" w:hAnsi="Times New Roman"/>
          <w:sz w:val="24"/>
        </w:rPr>
        <w:t>Asyl</w:t>
      </w:r>
      <w:r w:rsidR="003576F6" w:rsidRPr="00223E5F">
        <w:rPr>
          <w:rFonts w:ascii="Times New Roman" w:hAnsi="Times New Roman"/>
          <w:sz w:val="24"/>
        </w:rPr>
        <w:t>G</w:t>
      </w:r>
      <w:proofErr w:type="spellEnd"/>
      <w:r w:rsidR="003576F6" w:rsidRPr="00223E5F">
        <w:rPr>
          <w:rFonts w:ascii="Times New Roman" w:hAnsi="Times New Roman"/>
          <w:sz w:val="24"/>
        </w:rPr>
        <w:t xml:space="preserve"> d</w:t>
      </w:r>
      <w:r w:rsidR="00021AD1" w:rsidRPr="00223E5F">
        <w:rPr>
          <w:rFonts w:ascii="Times New Roman" w:hAnsi="Times New Roman"/>
          <w:sz w:val="24"/>
        </w:rPr>
        <w:t>ie</w:t>
      </w:r>
      <w:r w:rsidRPr="00223E5F">
        <w:rPr>
          <w:rFonts w:ascii="Times New Roman" w:hAnsi="Times New Roman"/>
          <w:sz w:val="24"/>
        </w:rPr>
        <w:t xml:space="preserve"> Erlaubnis zum Verlassen des mir zugew</w:t>
      </w:r>
      <w:r w:rsidR="00160EF4" w:rsidRPr="00223E5F">
        <w:rPr>
          <w:rFonts w:ascii="Times New Roman" w:hAnsi="Times New Roman"/>
          <w:sz w:val="24"/>
        </w:rPr>
        <w:t>ie</w:t>
      </w:r>
      <w:r w:rsidR="003576F6" w:rsidRPr="00223E5F">
        <w:rPr>
          <w:rFonts w:ascii="Times New Roman" w:hAnsi="Times New Roman"/>
          <w:sz w:val="24"/>
        </w:rPr>
        <w:t>senen Aufenthaltsb</w:t>
      </w:r>
      <w:r w:rsidR="00021AD1" w:rsidRPr="00223E5F">
        <w:rPr>
          <w:rFonts w:ascii="Times New Roman" w:hAnsi="Times New Roman"/>
          <w:sz w:val="24"/>
        </w:rPr>
        <w:t xml:space="preserve">ereiches vom </w:t>
      </w:r>
      <w:proofErr w:type="gramStart"/>
      <w:r w:rsidR="008004EE">
        <w:rPr>
          <w:rFonts w:ascii="Times New Roman" w:hAnsi="Times New Roman"/>
          <w:sz w:val="24"/>
        </w:rPr>
        <w:t>……bis</w:t>
      </w:r>
      <w:proofErr w:type="gramEnd"/>
      <w:r w:rsidR="008004EE">
        <w:rPr>
          <w:rFonts w:ascii="Times New Roman" w:hAnsi="Times New Roman"/>
          <w:sz w:val="24"/>
        </w:rPr>
        <w:t xml:space="preserve"> ….</w:t>
      </w:r>
    </w:p>
    <w:p w:rsidR="008004EE" w:rsidRDefault="008004EE" w:rsidP="00CA1B1A">
      <w:pPr>
        <w:pStyle w:val="Textkrper"/>
        <w:rPr>
          <w:rFonts w:ascii="Times New Roman" w:hAnsi="Times New Roman"/>
          <w:sz w:val="24"/>
        </w:rPr>
      </w:pPr>
    </w:p>
    <w:p w:rsidR="008004EE" w:rsidRPr="00223E5F" w:rsidRDefault="008004EE" w:rsidP="00CA1B1A">
      <w:pPr>
        <w:pStyle w:val="Textkrp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§57 Abs.1 </w:t>
      </w:r>
      <w:proofErr w:type="spellStart"/>
      <w:r>
        <w:rPr>
          <w:rFonts w:ascii="Times New Roman" w:hAnsi="Times New Roman"/>
          <w:sz w:val="24"/>
        </w:rPr>
        <w:t>AsylG</w:t>
      </w:r>
      <w:proofErr w:type="spellEnd"/>
      <w:r>
        <w:rPr>
          <w:rFonts w:ascii="Times New Roman" w:hAnsi="Times New Roman"/>
          <w:sz w:val="24"/>
        </w:rPr>
        <w:t xml:space="preserve"> „</w:t>
      </w:r>
      <w:r w:rsidRPr="008004EE">
        <w:rPr>
          <w:rFonts w:ascii="Times New Roman" w:hAnsi="Times New Roman"/>
          <w:sz w:val="24"/>
        </w:rPr>
        <w:t>Das Bundesamt kann einem Ausländer, der verpflichtet ist, in einer Aufnahmeeinrichtung zu wohnen, erlauben, den Geltungsbereich der Aufenthaltsgestattung vorübergehend zu verlassen, wenn zwingende Gründe es erfordern</w:t>
      </w:r>
      <w:r>
        <w:rPr>
          <w:rFonts w:ascii="Times New Roman" w:hAnsi="Times New Roman"/>
          <w:sz w:val="24"/>
        </w:rPr>
        <w:t>“.</w:t>
      </w:r>
    </w:p>
    <w:p w:rsidR="00CA1B1A" w:rsidRPr="00223E5F" w:rsidRDefault="00CA1B1A" w:rsidP="00CA1B1A">
      <w:pPr>
        <w:pStyle w:val="Textkrper"/>
        <w:rPr>
          <w:rFonts w:ascii="Times New Roman" w:hAnsi="Times New Roman"/>
          <w:sz w:val="24"/>
        </w:rPr>
      </w:pPr>
    </w:p>
    <w:p w:rsidR="00021AD1" w:rsidRDefault="003D188E" w:rsidP="00021AD1">
      <w:pPr>
        <w:spacing w:line="360" w:lineRule="auto"/>
        <w:jc w:val="both"/>
        <w:rPr>
          <w:bCs/>
          <w:lang w:eastAsia="ar-SA"/>
        </w:rPr>
      </w:pPr>
      <w:r w:rsidRPr="00223E5F">
        <w:rPr>
          <w:bCs/>
          <w:lang w:eastAsia="ar-SA"/>
        </w:rPr>
        <w:t>Begründung</w:t>
      </w:r>
      <w:r w:rsidR="00021AD1" w:rsidRPr="00223E5F">
        <w:rPr>
          <w:bCs/>
          <w:lang w:eastAsia="ar-SA"/>
        </w:rPr>
        <w:t>:</w:t>
      </w:r>
    </w:p>
    <w:p w:rsidR="008004EE" w:rsidRPr="00223E5F" w:rsidRDefault="008004EE" w:rsidP="00021AD1">
      <w:pPr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z.B.</w:t>
      </w:r>
    </w:p>
    <w:p w:rsidR="002D2965" w:rsidRPr="008004EE" w:rsidRDefault="008004EE">
      <w:pPr>
        <w:pStyle w:val="Textkrper"/>
        <w:rPr>
          <w:rFonts w:ascii="Times New Roman" w:hAnsi="Times New Roman"/>
          <w:sz w:val="24"/>
          <w:highlight w:val="yellow"/>
        </w:rPr>
      </w:pPr>
      <w:r w:rsidRPr="008004EE">
        <w:rPr>
          <w:rFonts w:ascii="Times New Roman" w:hAnsi="Times New Roman"/>
          <w:sz w:val="24"/>
          <w:highlight w:val="yellow"/>
        </w:rPr>
        <w:t>Familienbesuch</w:t>
      </w:r>
    </w:p>
    <w:p w:rsidR="008004EE" w:rsidRPr="008004EE" w:rsidRDefault="008004EE">
      <w:pPr>
        <w:pStyle w:val="Textkrper"/>
        <w:rPr>
          <w:rFonts w:ascii="Times New Roman" w:hAnsi="Times New Roman"/>
          <w:sz w:val="24"/>
          <w:highlight w:val="yellow"/>
        </w:rPr>
      </w:pPr>
      <w:r w:rsidRPr="008004EE">
        <w:rPr>
          <w:rFonts w:ascii="Times New Roman" w:hAnsi="Times New Roman"/>
          <w:sz w:val="24"/>
          <w:highlight w:val="yellow"/>
        </w:rPr>
        <w:t>Beengte Verhältnisse in EAE</w:t>
      </w:r>
    </w:p>
    <w:p w:rsidR="008004EE" w:rsidRDefault="008004EE">
      <w:pPr>
        <w:pStyle w:val="Textkrper"/>
        <w:rPr>
          <w:rFonts w:ascii="Times New Roman" w:hAnsi="Times New Roman"/>
          <w:sz w:val="24"/>
        </w:rPr>
      </w:pPr>
      <w:r w:rsidRPr="008004EE">
        <w:rPr>
          <w:rFonts w:ascii="Times New Roman" w:hAnsi="Times New Roman"/>
          <w:sz w:val="24"/>
          <w:highlight w:val="yellow"/>
        </w:rPr>
        <w:t>Vorstellungsgespräch/ Arbeitssuche</w:t>
      </w:r>
    </w:p>
    <w:p w:rsidR="008004EE" w:rsidRDefault="008004EE">
      <w:pPr>
        <w:pStyle w:val="Textkrper"/>
        <w:rPr>
          <w:rFonts w:ascii="Times New Roman" w:hAnsi="Times New Roman"/>
          <w:sz w:val="24"/>
        </w:rPr>
      </w:pPr>
    </w:p>
    <w:p w:rsidR="002D2965" w:rsidRPr="00223E5F" w:rsidRDefault="002D2965">
      <w:pPr>
        <w:pStyle w:val="Textkrper"/>
        <w:rPr>
          <w:rFonts w:ascii="Times New Roman" w:hAnsi="Times New Roman"/>
          <w:sz w:val="24"/>
        </w:rPr>
      </w:pPr>
    </w:p>
    <w:p w:rsidR="003D188E" w:rsidRPr="00223E5F" w:rsidRDefault="003D188E">
      <w:pPr>
        <w:pStyle w:val="Textkrper"/>
        <w:rPr>
          <w:rFonts w:ascii="Times New Roman" w:hAnsi="Times New Roman"/>
          <w:sz w:val="24"/>
        </w:rPr>
      </w:pPr>
      <w:r w:rsidRPr="00223E5F">
        <w:rPr>
          <w:rFonts w:ascii="Times New Roman" w:hAnsi="Times New Roman"/>
          <w:sz w:val="24"/>
        </w:rPr>
        <w:t>Für den Fall der Ablehnung verlange ich entsprechend §</w:t>
      </w:r>
      <w:r w:rsidR="00223E5F" w:rsidRPr="00223E5F">
        <w:rPr>
          <w:rFonts w:ascii="Times New Roman" w:hAnsi="Times New Roman"/>
          <w:sz w:val="24"/>
        </w:rPr>
        <w:t>§</w:t>
      </w:r>
      <w:r w:rsidRPr="00223E5F">
        <w:rPr>
          <w:rFonts w:ascii="Times New Roman" w:hAnsi="Times New Roman"/>
          <w:sz w:val="24"/>
        </w:rPr>
        <w:t xml:space="preserve"> 37 Abs. 2</w:t>
      </w:r>
      <w:r w:rsidR="00223E5F" w:rsidRPr="00223E5F">
        <w:rPr>
          <w:rFonts w:ascii="Times New Roman" w:hAnsi="Times New Roman"/>
          <w:sz w:val="24"/>
        </w:rPr>
        <w:t xml:space="preserve"> und 39</w:t>
      </w:r>
      <w:r w:rsidRPr="00223E5F">
        <w:rPr>
          <w:rFonts w:ascii="Times New Roman" w:hAnsi="Times New Roman"/>
          <w:sz w:val="24"/>
        </w:rPr>
        <w:t xml:space="preserve"> </w:t>
      </w:r>
      <w:proofErr w:type="spellStart"/>
      <w:r w:rsidRPr="00223E5F">
        <w:rPr>
          <w:rFonts w:ascii="Times New Roman" w:hAnsi="Times New Roman"/>
          <w:sz w:val="24"/>
        </w:rPr>
        <w:t>VerwVfG</w:t>
      </w:r>
      <w:proofErr w:type="spellEnd"/>
      <w:r w:rsidRPr="00223E5F">
        <w:rPr>
          <w:rFonts w:ascii="Times New Roman" w:hAnsi="Times New Roman"/>
          <w:sz w:val="24"/>
        </w:rPr>
        <w:t xml:space="preserve"> die Ausstellung eines schriftlichen und begründeten Bescheides.</w:t>
      </w:r>
    </w:p>
    <w:p w:rsidR="003D188E" w:rsidRDefault="003D188E">
      <w:pPr>
        <w:spacing w:line="360" w:lineRule="auto"/>
        <w:jc w:val="both"/>
      </w:pPr>
    </w:p>
    <w:p w:rsidR="00241A7F" w:rsidRPr="00223E5F" w:rsidRDefault="00241A7F">
      <w:pPr>
        <w:spacing w:line="360" w:lineRule="auto"/>
        <w:jc w:val="both"/>
      </w:pPr>
    </w:p>
    <w:p w:rsidR="00010232" w:rsidRPr="00223E5F" w:rsidRDefault="003576F6" w:rsidP="003576F6">
      <w:pPr>
        <w:spacing w:line="360" w:lineRule="auto"/>
        <w:jc w:val="both"/>
      </w:pPr>
      <w:r w:rsidRPr="00223E5F">
        <w:t xml:space="preserve">Mit freundlichen Grüßen, </w:t>
      </w:r>
    </w:p>
    <w:p w:rsidR="00021AD1" w:rsidRPr="00223E5F" w:rsidRDefault="00021AD1" w:rsidP="003576F6">
      <w:pPr>
        <w:spacing w:line="360" w:lineRule="auto"/>
        <w:jc w:val="both"/>
      </w:pPr>
    </w:p>
    <w:p w:rsidR="00010232" w:rsidRDefault="00010232"/>
    <w:p w:rsidR="008004EE" w:rsidRPr="00223E5F" w:rsidRDefault="008004EE">
      <w:r>
        <w:t>Unterschrift</w:t>
      </w:r>
      <w:bookmarkStart w:id="0" w:name="_GoBack"/>
      <w:bookmarkEnd w:id="0"/>
    </w:p>
    <w:sectPr w:rsidR="008004EE" w:rsidRPr="00223E5F" w:rsidSect="009F695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4"/>
    <w:rsid w:val="00010232"/>
    <w:rsid w:val="00021AD1"/>
    <w:rsid w:val="00160EF4"/>
    <w:rsid w:val="001A69E6"/>
    <w:rsid w:val="001F35A3"/>
    <w:rsid w:val="00223E5F"/>
    <w:rsid w:val="00241A7F"/>
    <w:rsid w:val="002D2965"/>
    <w:rsid w:val="003576F6"/>
    <w:rsid w:val="003D188E"/>
    <w:rsid w:val="008004EE"/>
    <w:rsid w:val="008A616B"/>
    <w:rsid w:val="008D1294"/>
    <w:rsid w:val="009E6ED6"/>
    <w:rsid w:val="009F695F"/>
    <w:rsid w:val="00A67662"/>
    <w:rsid w:val="00C6582D"/>
    <w:rsid w:val="00CA1B1A"/>
    <w:rsid w:val="00F2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555202-D1CB-473C-9CDF-2DFDBEAE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35A3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021AD1"/>
    <w:pPr>
      <w:keepNext/>
      <w:widowControl w:val="0"/>
      <w:jc w:val="right"/>
      <w:outlineLvl w:val="3"/>
    </w:pPr>
    <w:rPr>
      <w:rFonts w:ascii="Calibri" w:hAnsi="Calibri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F35A3"/>
    <w:rPr>
      <w:rFonts w:ascii="Humnst777 Lt BT" w:hAnsi="Humnst777 Lt BT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021AD1"/>
    <w:rPr>
      <w:rFonts w:ascii="Calibri" w:hAnsi="Calibri"/>
      <w:b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8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Beratung\Antrag_auf_Urlaubsschei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Antrag_auf_Urlaubsschein.dotx</Template>
  <TotalTime>0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Sundus FOUAD ALI</vt:lpstr>
    </vt:vector>
  </TitlesOfParts>
  <Company>REFUGIO Thüringen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Sundus FOUAD ALI</dc:title>
  <dc:creator>C_Rehklau</dc:creator>
  <cp:lastModifiedBy>jule</cp:lastModifiedBy>
  <cp:revision>2</cp:revision>
  <cp:lastPrinted>2023-12-07T10:01:00Z</cp:lastPrinted>
  <dcterms:created xsi:type="dcterms:W3CDTF">2023-12-07T12:38:00Z</dcterms:created>
  <dcterms:modified xsi:type="dcterms:W3CDTF">2023-12-07T12:38:00Z</dcterms:modified>
</cp:coreProperties>
</file>